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2387" w14:textId="4C523297" w:rsidR="0046147A" w:rsidRPr="006E3F23" w:rsidRDefault="00ED6DBD" w:rsidP="00E2656E">
      <w:pPr>
        <w:pStyle w:val="Rubrik"/>
        <w:ind w:left="0" w:firstLine="0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Medgivande vid byggnation inom Brf Lilla Källviken 1</w:t>
      </w:r>
    </w:p>
    <w:p w14:paraId="7DB21E60" w14:textId="77777777" w:rsidR="00C16C96" w:rsidRDefault="00C16C96" w:rsidP="00E2656E">
      <w:pPr>
        <w:tabs>
          <w:tab w:val="right" w:pos="8509"/>
        </w:tabs>
        <w:ind w:left="0" w:firstLine="0"/>
        <w:rPr>
          <w:rFonts w:ascii="Times New Roman" w:hAnsi="Times New Roman" w:cs="Times New Roman"/>
          <w:sz w:val="22"/>
        </w:rPr>
      </w:pPr>
    </w:p>
    <w:p w14:paraId="059FA2A9" w14:textId="1242D714" w:rsidR="00ED6DBD" w:rsidRPr="00074906" w:rsidRDefault="00074906" w:rsidP="00F54C43">
      <w:pPr>
        <w:ind w:left="0" w:firstLine="0"/>
        <w:rPr>
          <w:rFonts w:ascii="Times New Roman" w:hAnsi="Times New Roman" w:cs="Times New Roman"/>
          <w:i/>
          <w:sz w:val="22"/>
        </w:rPr>
      </w:pPr>
      <w:r w:rsidRPr="00074906">
        <w:rPr>
          <w:rFonts w:ascii="Times New Roman" w:hAnsi="Times New Roman" w:cs="Times New Roman"/>
          <w:i/>
          <w:sz w:val="22"/>
        </w:rPr>
        <w:t xml:space="preserve">Alla yttre byggprojekt i Brf Lilla Källviken 1 kräver medgivande från berörda grannar. </w:t>
      </w:r>
      <w:r w:rsidR="00ED6DBD" w:rsidRPr="00074906">
        <w:rPr>
          <w:rFonts w:ascii="Times New Roman" w:hAnsi="Times New Roman" w:cs="Times New Roman"/>
          <w:i/>
          <w:sz w:val="22"/>
        </w:rPr>
        <w:t xml:space="preserve">Det är alltid det hushållet som avser att göra ett byggnadsarbete som ansvarar för att inhämta medgivande hos berörda. Vilka berörda är beslutar styrelsen om i samband med att beslut om att godkänna byggnation görs. </w:t>
      </w:r>
    </w:p>
    <w:p w14:paraId="6D620DE0" w14:textId="77777777" w:rsidR="00074906" w:rsidRPr="00074906" w:rsidRDefault="00ED6DBD" w:rsidP="00F54C43">
      <w:pPr>
        <w:ind w:left="0" w:firstLine="0"/>
        <w:rPr>
          <w:rFonts w:ascii="Times New Roman" w:hAnsi="Times New Roman" w:cs="Times New Roman"/>
          <w:i/>
          <w:sz w:val="22"/>
        </w:rPr>
      </w:pPr>
      <w:r w:rsidRPr="00074906">
        <w:rPr>
          <w:rFonts w:ascii="Times New Roman" w:hAnsi="Times New Roman" w:cs="Times New Roman"/>
          <w:i/>
          <w:sz w:val="22"/>
        </w:rPr>
        <w:t xml:space="preserve">Medgivandet får aldrig vara framtvingat utan ska vara frivilligt och ska respekteras. </w:t>
      </w:r>
    </w:p>
    <w:p w14:paraId="3463B710" w14:textId="77777777" w:rsidR="00074906" w:rsidRPr="00074906" w:rsidRDefault="00ED6DBD" w:rsidP="00F54C43">
      <w:pPr>
        <w:ind w:left="0" w:firstLine="0"/>
        <w:rPr>
          <w:rFonts w:ascii="Times New Roman" w:hAnsi="Times New Roman" w:cs="Times New Roman"/>
          <w:i/>
          <w:sz w:val="22"/>
        </w:rPr>
      </w:pPr>
      <w:r w:rsidRPr="00074906">
        <w:rPr>
          <w:rFonts w:ascii="Times New Roman" w:hAnsi="Times New Roman" w:cs="Times New Roman"/>
          <w:i/>
          <w:sz w:val="22"/>
        </w:rPr>
        <w:t>Vid byggnadsarbete som är inom föreningen</w:t>
      </w:r>
      <w:r w:rsidR="00074906" w:rsidRPr="00074906">
        <w:rPr>
          <w:rFonts w:ascii="Times New Roman" w:hAnsi="Times New Roman" w:cs="Times New Roman"/>
          <w:i/>
          <w:sz w:val="22"/>
        </w:rPr>
        <w:t>,</w:t>
      </w:r>
      <w:r w:rsidRPr="00074906">
        <w:rPr>
          <w:rFonts w:ascii="Times New Roman" w:hAnsi="Times New Roman" w:cs="Times New Roman"/>
          <w:i/>
          <w:sz w:val="22"/>
        </w:rPr>
        <w:t xml:space="preserve"> det vill säga där medgivande ges av medlemshushåll, bevaras </w:t>
      </w:r>
      <w:r w:rsidR="00074906" w:rsidRPr="00074906">
        <w:rPr>
          <w:rFonts w:ascii="Times New Roman" w:hAnsi="Times New Roman" w:cs="Times New Roman"/>
          <w:i/>
          <w:sz w:val="22"/>
        </w:rPr>
        <w:t>medgivandet</w:t>
      </w:r>
      <w:r w:rsidRPr="00074906">
        <w:rPr>
          <w:rFonts w:ascii="Times New Roman" w:hAnsi="Times New Roman" w:cs="Times New Roman"/>
          <w:i/>
          <w:sz w:val="22"/>
        </w:rPr>
        <w:t xml:space="preserve"> hos dem som bygger. Kopia av medgivandet bör dock sändas till styrelsen. </w:t>
      </w:r>
    </w:p>
    <w:p w14:paraId="2FDD78E5" w14:textId="2DBCB5AA" w:rsidR="00C16C96" w:rsidRPr="00074906" w:rsidRDefault="00ED6DBD" w:rsidP="00F54C43">
      <w:pPr>
        <w:ind w:left="0" w:firstLine="0"/>
        <w:rPr>
          <w:rFonts w:ascii="Times New Roman" w:hAnsi="Times New Roman" w:cs="Times New Roman"/>
          <w:i/>
          <w:sz w:val="22"/>
        </w:rPr>
      </w:pPr>
      <w:r w:rsidRPr="00074906">
        <w:rPr>
          <w:rFonts w:ascii="Times New Roman" w:hAnsi="Times New Roman" w:cs="Times New Roman"/>
          <w:i/>
          <w:sz w:val="22"/>
        </w:rPr>
        <w:t xml:space="preserve">Om byggnadsarbetet kräver medgivande från grannar utanför föreningen ska medgivandet förvaras av föreningen – styrelsen. </w:t>
      </w:r>
    </w:p>
    <w:p w14:paraId="39831B07" w14:textId="77777777" w:rsidR="00F54C43" w:rsidRDefault="00F54C43" w:rsidP="00704288">
      <w:pPr>
        <w:rPr>
          <w:rFonts w:ascii="Times New Roman" w:hAnsi="Times New Roman" w:cs="Times New Roman"/>
          <w:sz w:val="22"/>
        </w:rPr>
      </w:pPr>
    </w:p>
    <w:p w14:paraId="59A5A561" w14:textId="57929721" w:rsidR="00704288" w:rsidRDefault="00ED6DBD" w:rsidP="00E1483F">
      <w:pPr>
        <w:rPr>
          <w:rFonts w:ascii="Times New Roman" w:hAnsi="Times New Roman" w:cs="Times New Roman"/>
          <w:sz w:val="22"/>
        </w:rPr>
      </w:pPr>
      <w:r w:rsidRPr="00074906">
        <w:rPr>
          <w:rFonts w:ascii="Times New Roman" w:hAnsi="Times New Roman" w:cs="Times New Roman"/>
          <w:b/>
          <w:sz w:val="22"/>
        </w:rPr>
        <w:t>Detta medgivande avser</w:t>
      </w:r>
      <w:r w:rsidR="00074906" w:rsidRPr="00074906">
        <w:rPr>
          <w:rFonts w:ascii="Times New Roman" w:hAnsi="Times New Roman" w:cs="Times New Roman"/>
          <w:b/>
          <w:sz w:val="22"/>
        </w:rPr>
        <w:t>:</w:t>
      </w:r>
      <w:r w:rsidR="0007490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906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</w:t>
      </w:r>
    </w:p>
    <w:p w14:paraId="4B697C57" w14:textId="28D3ECC0" w:rsidR="00ED6DBD" w:rsidRDefault="00ED6DBD" w:rsidP="00E1483F">
      <w:pPr>
        <w:rPr>
          <w:rFonts w:ascii="Times New Roman" w:hAnsi="Times New Roman" w:cs="Times New Roman"/>
          <w:sz w:val="22"/>
        </w:rPr>
      </w:pPr>
    </w:p>
    <w:p w14:paraId="652E3EBD" w14:textId="76CEBA95" w:rsidR="00ED6DBD" w:rsidRDefault="00ED6DBD" w:rsidP="00E148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Härmed godkänner jag att ovanstående projekt medges</w:t>
      </w:r>
    </w:p>
    <w:p w14:paraId="3C345397" w14:textId="585DE4AE" w:rsidR="00ED6DBD" w:rsidRDefault="00ED6DBD" w:rsidP="00E148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Namn: _____________________________________</w:t>
      </w:r>
    </w:p>
    <w:p w14:paraId="3EBF890D" w14:textId="251ACAF1" w:rsidR="00ED6DBD" w:rsidRDefault="00ED6DBD" w:rsidP="00E148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Adress: ____________________________________</w:t>
      </w:r>
    </w:p>
    <w:p w14:paraId="38032091" w14:textId="17248000" w:rsidR="00ED6DBD" w:rsidRDefault="00ED6DBD" w:rsidP="00E148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Datum: 20xx-xx-xx</w:t>
      </w:r>
    </w:p>
    <w:p w14:paraId="6E4F3F29" w14:textId="71370CD1" w:rsidR="00ED6DBD" w:rsidRDefault="00ED6DBD" w:rsidP="00E1483F">
      <w:pPr>
        <w:rPr>
          <w:rFonts w:ascii="Times New Roman" w:hAnsi="Times New Roman" w:cs="Times New Roman"/>
          <w:sz w:val="22"/>
        </w:rPr>
      </w:pPr>
    </w:p>
    <w:p w14:paraId="06052C6F" w14:textId="77777777" w:rsidR="00ED6DBD" w:rsidRDefault="00ED6DBD" w:rsidP="00ED6D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Härmed godkänner jag att ovanstående projekt medges</w:t>
      </w:r>
    </w:p>
    <w:p w14:paraId="0F865C85" w14:textId="77777777" w:rsidR="00ED6DBD" w:rsidRDefault="00ED6DBD" w:rsidP="00ED6D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Namn: _____________________________________</w:t>
      </w:r>
    </w:p>
    <w:p w14:paraId="309804A7" w14:textId="77777777" w:rsidR="00ED6DBD" w:rsidRDefault="00ED6DBD" w:rsidP="00ED6D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Adress: ____________________________________</w:t>
      </w:r>
    </w:p>
    <w:p w14:paraId="52F74632" w14:textId="77777777" w:rsidR="00ED6DBD" w:rsidRPr="00E1483F" w:rsidRDefault="00ED6DBD" w:rsidP="00ED6DB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Datum: 20xx-xx-xx</w:t>
      </w:r>
    </w:p>
    <w:p w14:paraId="67F390C1" w14:textId="77777777" w:rsidR="00ED6DBD" w:rsidRPr="00E1483F" w:rsidRDefault="00ED6DBD" w:rsidP="00E1483F">
      <w:pPr>
        <w:rPr>
          <w:rFonts w:ascii="Times New Roman" w:hAnsi="Times New Roman" w:cs="Times New Roman"/>
          <w:sz w:val="22"/>
        </w:rPr>
      </w:pPr>
    </w:p>
    <w:sectPr w:rsidR="00ED6DBD" w:rsidRPr="00E1483F" w:rsidSect="00E1483F">
      <w:headerReference w:type="default" r:id="rId8"/>
      <w:footerReference w:type="even" r:id="rId9"/>
      <w:pgSz w:w="11906" w:h="16838"/>
      <w:pgMar w:top="1440" w:right="1983" w:bottom="851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8F83A" w14:textId="77777777" w:rsidR="0034610F" w:rsidRDefault="0034610F" w:rsidP="00B653D8">
      <w:pPr>
        <w:spacing w:after="0"/>
      </w:pPr>
      <w:r>
        <w:separator/>
      </w:r>
    </w:p>
  </w:endnote>
  <w:endnote w:type="continuationSeparator" w:id="0">
    <w:p w14:paraId="0B0585A7" w14:textId="77777777" w:rsidR="0034610F" w:rsidRDefault="0034610F" w:rsidP="00B65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834B3" w14:textId="77777777" w:rsidR="00926169" w:rsidRDefault="00926169" w:rsidP="009D4B4A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DFA6F26" w14:textId="77777777" w:rsidR="00926169" w:rsidRDefault="009261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A62B6" w14:textId="77777777" w:rsidR="0034610F" w:rsidRDefault="0034610F" w:rsidP="00B653D8">
      <w:pPr>
        <w:spacing w:after="0"/>
      </w:pPr>
      <w:r>
        <w:separator/>
      </w:r>
    </w:p>
  </w:footnote>
  <w:footnote w:type="continuationSeparator" w:id="0">
    <w:p w14:paraId="1D541D17" w14:textId="77777777" w:rsidR="0034610F" w:rsidRDefault="0034610F" w:rsidP="00B65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B9F02" w14:textId="77777777" w:rsidR="00926169" w:rsidRDefault="00926169">
    <w:pPr>
      <w:pStyle w:val="Sidhuvud"/>
      <w:rPr>
        <w:rFonts w:ascii="Arial" w:hAnsi="Arial" w:cs="Arial"/>
        <w:b/>
        <w:sz w:val="20"/>
      </w:rPr>
    </w:pPr>
    <w:r w:rsidRPr="00B653D8">
      <w:rPr>
        <w:rFonts w:ascii="Arial" w:hAnsi="Arial" w:cs="Arial"/>
        <w:b/>
        <w:sz w:val="20"/>
      </w:rPr>
      <w:t>BRF Lilla Källviken 1</w:t>
    </w:r>
  </w:p>
  <w:p w14:paraId="3FFFDFE6" w14:textId="77777777" w:rsidR="00926169" w:rsidRDefault="00926169">
    <w:pPr>
      <w:pStyle w:val="Sidhuvud"/>
      <w:rPr>
        <w:rFonts w:ascii="Arial" w:hAnsi="Arial" w:cs="Arial"/>
      </w:rPr>
    </w:pPr>
  </w:p>
  <w:p w14:paraId="563D6208" w14:textId="77777777" w:rsidR="00926169" w:rsidRDefault="00926169">
    <w:pPr>
      <w:pStyle w:val="Sidhuvud"/>
      <w:rPr>
        <w:rFonts w:ascii="Arial" w:hAnsi="Arial" w:cs="Arial"/>
      </w:rPr>
    </w:pPr>
  </w:p>
  <w:p w14:paraId="0BE6A0D4" w14:textId="77777777" w:rsidR="00926169" w:rsidRPr="006E3F23" w:rsidRDefault="00926169" w:rsidP="00C76D6A">
    <w:pPr>
      <w:pStyle w:val="Sidhuvud"/>
      <w:tabs>
        <w:tab w:val="clear" w:pos="4536"/>
        <w:tab w:val="clear" w:pos="9072"/>
        <w:tab w:val="center" w:pos="5670"/>
        <w:tab w:val="right" w:pos="8505"/>
      </w:tabs>
      <w:ind w:left="0" w:firstLine="0"/>
      <w:rPr>
        <w:rFonts w:ascii="Arial" w:hAnsi="Arial" w:cs="Arial"/>
        <w:i/>
      </w:rPr>
    </w:pPr>
  </w:p>
  <w:p w14:paraId="29B4A947" w14:textId="120D6122" w:rsidR="00926169" w:rsidRPr="006E3F23" w:rsidRDefault="00926169" w:rsidP="006E3F23">
    <w:pPr>
      <w:pStyle w:val="Sidhuvud"/>
      <w:tabs>
        <w:tab w:val="clear" w:pos="4536"/>
        <w:tab w:val="clear" w:pos="9072"/>
        <w:tab w:val="center" w:pos="5670"/>
        <w:tab w:val="right" w:pos="8505"/>
      </w:tabs>
      <w:ind w:left="4536"/>
      <w:rPr>
        <w:rFonts w:ascii="Arial" w:hAnsi="Arial" w:cs="Arial"/>
        <w:i/>
      </w:rPr>
    </w:pPr>
    <w:r w:rsidRPr="006E3F23">
      <w:rPr>
        <w:rFonts w:ascii="Arial" w:hAnsi="Arial" w:cs="Arial"/>
        <w:i/>
      </w:rPr>
      <w:tab/>
    </w:r>
  </w:p>
  <w:p w14:paraId="22D3F550" w14:textId="77777777" w:rsidR="00926169" w:rsidRDefault="00926169">
    <w:pPr>
      <w:pStyle w:val="Sidhuvud"/>
      <w:rPr>
        <w:rFonts w:ascii="Arial" w:hAnsi="Arial" w:cs="Arial"/>
      </w:rPr>
    </w:pPr>
  </w:p>
  <w:p w14:paraId="3876D37B" w14:textId="77777777" w:rsidR="00926169" w:rsidRDefault="00926169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DB0AB6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E6E4525"/>
    <w:multiLevelType w:val="hybridMultilevel"/>
    <w:tmpl w:val="BDA87712"/>
    <w:lvl w:ilvl="0" w:tplc="65E218EC">
      <w:numFmt w:val="bullet"/>
      <w:lvlText w:val=""/>
      <w:lvlJc w:val="left"/>
      <w:pPr>
        <w:ind w:left="703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0F1F5287"/>
    <w:multiLevelType w:val="hybridMultilevel"/>
    <w:tmpl w:val="8250DFF6"/>
    <w:lvl w:ilvl="0" w:tplc="65E218E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45"/>
    <w:multiLevelType w:val="multilevel"/>
    <w:tmpl w:val="FA8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110DD"/>
    <w:multiLevelType w:val="hybridMultilevel"/>
    <w:tmpl w:val="64185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45BCF"/>
    <w:multiLevelType w:val="hybridMultilevel"/>
    <w:tmpl w:val="C29EDDF8"/>
    <w:lvl w:ilvl="0" w:tplc="65E218EC">
      <w:numFmt w:val="bullet"/>
      <w:lvlText w:val=""/>
      <w:lvlJc w:val="left"/>
      <w:pPr>
        <w:ind w:left="703" w:hanging="360"/>
      </w:pPr>
      <w:rPr>
        <w:rFonts w:ascii="Symbol" w:eastAsia="Cambria" w:hAnsi="Symbol" w:cs="Cambria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584643CA"/>
    <w:multiLevelType w:val="hybridMultilevel"/>
    <w:tmpl w:val="DFAAF620"/>
    <w:lvl w:ilvl="0" w:tplc="041D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6821766C"/>
    <w:multiLevelType w:val="hybridMultilevel"/>
    <w:tmpl w:val="55F62300"/>
    <w:lvl w:ilvl="0" w:tplc="85D0042C">
      <w:numFmt w:val="bullet"/>
      <w:lvlText w:val="-"/>
      <w:lvlJc w:val="left"/>
      <w:pPr>
        <w:ind w:left="343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FE"/>
    <w:rsid w:val="000273F2"/>
    <w:rsid w:val="00074906"/>
    <w:rsid w:val="0009257D"/>
    <w:rsid w:val="00130D12"/>
    <w:rsid w:val="001729B1"/>
    <w:rsid w:val="00180762"/>
    <w:rsid w:val="00186532"/>
    <w:rsid w:val="0019538F"/>
    <w:rsid w:val="001C0F6F"/>
    <w:rsid w:val="001C1DAD"/>
    <w:rsid w:val="001E5BDC"/>
    <w:rsid w:val="002743A7"/>
    <w:rsid w:val="002D5209"/>
    <w:rsid w:val="002D5983"/>
    <w:rsid w:val="002F4F80"/>
    <w:rsid w:val="00322E23"/>
    <w:rsid w:val="00327FD8"/>
    <w:rsid w:val="0034610F"/>
    <w:rsid w:val="00354264"/>
    <w:rsid w:val="00381EE1"/>
    <w:rsid w:val="003B409E"/>
    <w:rsid w:val="003D45E2"/>
    <w:rsid w:val="00414EB7"/>
    <w:rsid w:val="0046147A"/>
    <w:rsid w:val="0053609A"/>
    <w:rsid w:val="00553F5E"/>
    <w:rsid w:val="00572AE8"/>
    <w:rsid w:val="00591DCE"/>
    <w:rsid w:val="005B6E79"/>
    <w:rsid w:val="005D3A18"/>
    <w:rsid w:val="00613731"/>
    <w:rsid w:val="00616E26"/>
    <w:rsid w:val="006343FF"/>
    <w:rsid w:val="0068256E"/>
    <w:rsid w:val="006853FA"/>
    <w:rsid w:val="006A5993"/>
    <w:rsid w:val="006B1295"/>
    <w:rsid w:val="006B7CD5"/>
    <w:rsid w:val="006C2E04"/>
    <w:rsid w:val="006C691D"/>
    <w:rsid w:val="006E3F23"/>
    <w:rsid w:val="0070317A"/>
    <w:rsid w:val="00704288"/>
    <w:rsid w:val="0072575B"/>
    <w:rsid w:val="0073065B"/>
    <w:rsid w:val="00741AA3"/>
    <w:rsid w:val="00760DD1"/>
    <w:rsid w:val="0077648B"/>
    <w:rsid w:val="00797D14"/>
    <w:rsid w:val="007B48F2"/>
    <w:rsid w:val="0081677D"/>
    <w:rsid w:val="00823E7A"/>
    <w:rsid w:val="008349DC"/>
    <w:rsid w:val="00884324"/>
    <w:rsid w:val="00891B56"/>
    <w:rsid w:val="008A3608"/>
    <w:rsid w:val="008A4D6B"/>
    <w:rsid w:val="00912C9C"/>
    <w:rsid w:val="00926169"/>
    <w:rsid w:val="00973CE6"/>
    <w:rsid w:val="00984D81"/>
    <w:rsid w:val="00991164"/>
    <w:rsid w:val="009A70D9"/>
    <w:rsid w:val="009C011A"/>
    <w:rsid w:val="009D4B4A"/>
    <w:rsid w:val="009E0830"/>
    <w:rsid w:val="009E5B92"/>
    <w:rsid w:val="009F6133"/>
    <w:rsid w:val="00A003AB"/>
    <w:rsid w:val="00A20572"/>
    <w:rsid w:val="00A52C91"/>
    <w:rsid w:val="00A57473"/>
    <w:rsid w:val="00AB72DF"/>
    <w:rsid w:val="00AD1481"/>
    <w:rsid w:val="00AD37D1"/>
    <w:rsid w:val="00B40624"/>
    <w:rsid w:val="00B446A8"/>
    <w:rsid w:val="00B54A9B"/>
    <w:rsid w:val="00B57FFE"/>
    <w:rsid w:val="00B62508"/>
    <w:rsid w:val="00B653D8"/>
    <w:rsid w:val="00B70531"/>
    <w:rsid w:val="00B771BF"/>
    <w:rsid w:val="00B813F5"/>
    <w:rsid w:val="00BA1588"/>
    <w:rsid w:val="00BA78DC"/>
    <w:rsid w:val="00BF7A3E"/>
    <w:rsid w:val="00C16C96"/>
    <w:rsid w:val="00C36221"/>
    <w:rsid w:val="00C433B7"/>
    <w:rsid w:val="00C76D6A"/>
    <w:rsid w:val="00C85B20"/>
    <w:rsid w:val="00C951E5"/>
    <w:rsid w:val="00CB171C"/>
    <w:rsid w:val="00CC290D"/>
    <w:rsid w:val="00CC2FBA"/>
    <w:rsid w:val="00CD7A71"/>
    <w:rsid w:val="00D00824"/>
    <w:rsid w:val="00D318B6"/>
    <w:rsid w:val="00D42934"/>
    <w:rsid w:val="00D70B0B"/>
    <w:rsid w:val="00DE1B76"/>
    <w:rsid w:val="00E1483F"/>
    <w:rsid w:val="00E2656E"/>
    <w:rsid w:val="00E34EA2"/>
    <w:rsid w:val="00E64602"/>
    <w:rsid w:val="00E71FE0"/>
    <w:rsid w:val="00EA4274"/>
    <w:rsid w:val="00EC6840"/>
    <w:rsid w:val="00ED6DBD"/>
    <w:rsid w:val="00EE01A2"/>
    <w:rsid w:val="00F228F1"/>
    <w:rsid w:val="00F2632A"/>
    <w:rsid w:val="00F52C05"/>
    <w:rsid w:val="00F54C43"/>
    <w:rsid w:val="00FA2075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6ECAB"/>
  <w15:docId w15:val="{C918C512-59BA-42DB-A79A-4C1354D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14"/>
    <w:pPr>
      <w:spacing w:after="120" w:line="240" w:lineRule="auto"/>
      <w:ind w:left="-6" w:hanging="11"/>
    </w:pPr>
    <w:rPr>
      <w:rFonts w:ascii="Cambria" w:eastAsia="Cambria" w:hAnsi="Cambria" w:cs="Cambria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Cambria" w:hAnsi="Cambria" w:cs="Cambria"/>
      <w:color w:val="000000"/>
      <w:sz w:val="24"/>
    </w:rPr>
  </w:style>
  <w:style w:type="paragraph" w:styleId="Liststycke">
    <w:name w:val="List Paragraph"/>
    <w:basedOn w:val="Normal"/>
    <w:uiPriority w:val="34"/>
    <w:qFormat/>
    <w:rsid w:val="00AB72D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B72D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B7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653D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653D8"/>
    <w:rPr>
      <w:rFonts w:ascii="Cambria" w:eastAsia="Cambria" w:hAnsi="Cambria" w:cs="Cambria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B653D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653D8"/>
    <w:rPr>
      <w:rFonts w:ascii="Cambria" w:eastAsia="Cambria" w:hAnsi="Cambria" w:cs="Cambria"/>
      <w:color w:val="000000"/>
      <w:sz w:val="24"/>
    </w:rPr>
  </w:style>
  <w:style w:type="paragraph" w:customStyle="1" w:styleId="Pa2">
    <w:name w:val="Pa2"/>
    <w:basedOn w:val="Normal"/>
    <w:next w:val="Normal"/>
    <w:uiPriority w:val="99"/>
    <w:rsid w:val="006E3F23"/>
    <w:pPr>
      <w:autoSpaceDE w:val="0"/>
      <w:autoSpaceDN w:val="0"/>
      <w:adjustRightInd w:val="0"/>
      <w:spacing w:after="0" w:line="201" w:lineRule="atLeast"/>
      <w:ind w:left="0" w:firstLine="0"/>
    </w:pPr>
    <w:rPr>
      <w:rFonts w:ascii="Garamond" w:eastAsiaTheme="minorEastAsia" w:hAnsi="Garamond" w:cstheme="minorBidi"/>
      <w:color w:val="auto"/>
      <w:szCs w:val="24"/>
    </w:rPr>
  </w:style>
  <w:style w:type="character" w:customStyle="1" w:styleId="A5">
    <w:name w:val="A5"/>
    <w:uiPriority w:val="99"/>
    <w:rsid w:val="006E3F23"/>
    <w:rPr>
      <w:rFonts w:cs="Garamond"/>
      <w:color w:val="211D1E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6E3F23"/>
    <w:pPr>
      <w:autoSpaceDE w:val="0"/>
      <w:autoSpaceDN w:val="0"/>
      <w:adjustRightInd w:val="0"/>
      <w:spacing w:after="0" w:line="201" w:lineRule="atLeast"/>
      <w:ind w:left="0" w:firstLine="0"/>
    </w:pPr>
    <w:rPr>
      <w:rFonts w:ascii="Garamond" w:eastAsiaTheme="minorEastAsia" w:hAnsi="Garamond" w:cstheme="minorBidi"/>
      <w:color w:val="auto"/>
      <w:szCs w:val="24"/>
    </w:rPr>
  </w:style>
  <w:style w:type="character" w:customStyle="1" w:styleId="A4">
    <w:name w:val="A4"/>
    <w:uiPriority w:val="99"/>
    <w:rsid w:val="006E3F23"/>
    <w:rPr>
      <w:rFonts w:cs="Garamond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C76D6A"/>
  </w:style>
  <w:style w:type="character" w:styleId="Hyperlnk">
    <w:name w:val="Hyperlink"/>
    <w:basedOn w:val="Standardstycketeckensnitt"/>
    <w:uiPriority w:val="99"/>
    <w:unhideWhenUsed/>
    <w:rsid w:val="00B54A9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575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575B"/>
    <w:rPr>
      <w:rFonts w:ascii="Lucida Grande" w:eastAsia="Cambria" w:hAnsi="Lucida Grande" w:cs="Lucida Grande"/>
      <w:color w:val="000000"/>
      <w:sz w:val="18"/>
      <w:szCs w:val="18"/>
    </w:rPr>
  </w:style>
  <w:style w:type="character" w:customStyle="1" w:styleId="il">
    <w:name w:val="il"/>
    <w:basedOn w:val="Standardstycketeckensnitt"/>
    <w:rsid w:val="00E2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Emma\Downloads\M&#246;tesprotokoll%20BRF%20Lilla%20ka&#776;llviken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ECA5-CC60-453B-B681-945A4624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BRF Lilla källviken 1</Template>
  <TotalTime>0</TotalTime>
  <Pages>1</Pages>
  <Words>140</Words>
  <Characters>1425</Characters>
  <Application>Microsoft Office Word</Application>
  <DocSecurity>0</DocSecurity>
  <Lines>30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Sammanträdesprotokoll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Sammanträdesprotokoll</dc:title>
  <dc:subject/>
  <dc:creator>Emma Norman</dc:creator>
  <cp:keywords>Lilla Källviken 1</cp:keywords>
  <cp:lastModifiedBy>Norman Emma</cp:lastModifiedBy>
  <cp:revision>2</cp:revision>
  <cp:lastPrinted>2016-12-18T15:04:00Z</cp:lastPrinted>
  <dcterms:created xsi:type="dcterms:W3CDTF">2018-06-28T08:53:00Z</dcterms:created>
  <dcterms:modified xsi:type="dcterms:W3CDTF">2018-06-28T08:53:00Z</dcterms:modified>
</cp:coreProperties>
</file>