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BDFB" w14:textId="1CF52E56" w:rsidR="00240BB3" w:rsidRDefault="00240BB3" w:rsidP="006C2689">
      <w:pPr>
        <w:ind w:left="0" w:firstLine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E70E51" w14:textId="77777777" w:rsidR="00D05D03" w:rsidRDefault="00D05D03" w:rsidP="00D05D03">
      <w:pPr>
        <w:ind w:left="0" w:firstLine="0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5EE0E68" w14:textId="2B093FF3" w:rsidR="00FF1E8F" w:rsidRDefault="00FF1E8F" w:rsidP="00D05D03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Valberedningens förslag till årsstämman 202</w:t>
      </w:r>
      <w:r w:rsidR="003B4728">
        <w:rPr>
          <w:sz w:val="40"/>
          <w:szCs w:val="40"/>
        </w:rPr>
        <w:t>2</w:t>
      </w:r>
    </w:p>
    <w:p w14:paraId="18AB682D" w14:textId="77777777" w:rsidR="00FF1E8F" w:rsidRPr="0063231C" w:rsidRDefault="00FF1E8F" w:rsidP="00FF1E8F">
      <w:pPr>
        <w:rPr>
          <w:sz w:val="40"/>
          <w:szCs w:val="40"/>
        </w:rPr>
      </w:pPr>
    </w:p>
    <w:p w14:paraId="02C84943" w14:textId="6E2D2EC2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4106AF">
        <w:rPr>
          <w:rFonts w:ascii="Arial" w:eastAsia="Times New Roman" w:hAnsi="Arial" w:cs="Arial"/>
          <w:sz w:val="32"/>
          <w:szCs w:val="32"/>
        </w:rPr>
        <w:t>Förslag på styrelseledamöter och suppleanter</w:t>
      </w:r>
      <w:r w:rsidRPr="004106AF">
        <w:rPr>
          <w:rFonts w:eastAsia="Times New Roman" w:cs="Times New Roman"/>
        </w:rPr>
        <w:br/>
      </w:r>
    </w:p>
    <w:p w14:paraId="7F99E951" w14:textId="3CE85814" w:rsidR="000A78D3" w:rsidRDefault="000A78D3" w:rsidP="00FF1E8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Styrelseledamöter</w:t>
      </w:r>
    </w:p>
    <w:p w14:paraId="58AF4AAF" w14:textId="1583E2A1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Erica Hellegren </w:t>
      </w:r>
    </w:p>
    <w:p w14:paraId="57D0F005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Joacim Svensson</w:t>
      </w:r>
    </w:p>
    <w:p w14:paraId="1CDD32DC" w14:textId="74283DD4" w:rsidR="003B472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 xml:space="preserve">Linda Forssell Asp </w:t>
      </w:r>
    </w:p>
    <w:p w14:paraId="46D8E3BA" w14:textId="1897CA30" w:rsidR="00A53564" w:rsidRDefault="00A53564" w:rsidP="00FF1E8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Maria Åteg</w:t>
      </w:r>
    </w:p>
    <w:p w14:paraId="0ADD6273" w14:textId="383D3D48" w:rsidR="00240BB3" w:rsidRDefault="00A53564" w:rsidP="00A5356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Oscar Davidsson</w:t>
      </w:r>
    </w:p>
    <w:p w14:paraId="32AF7A02" w14:textId="77777777" w:rsidR="000A78D3" w:rsidRDefault="000A78D3" w:rsidP="00A53564">
      <w:pPr>
        <w:rPr>
          <w:rFonts w:ascii="Times New Roman" w:eastAsia="Times New Roman" w:hAnsi="Times New Roman" w:cs="Times New Roman"/>
          <w:szCs w:val="24"/>
        </w:rPr>
      </w:pPr>
    </w:p>
    <w:p w14:paraId="4EDD293D" w14:textId="317BEFFE" w:rsidR="000A78D3" w:rsidRDefault="000A78D3" w:rsidP="00A53564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Suppleanter</w:t>
      </w:r>
    </w:p>
    <w:p w14:paraId="5C554481" w14:textId="53F220B3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Fredrik Bladh</w:t>
      </w:r>
    </w:p>
    <w:p w14:paraId="687C5EB2" w14:textId="77777777" w:rsidR="00CE6612" w:rsidRDefault="00FF1E8F" w:rsidP="00D05D03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Robin Åkerlund</w:t>
      </w:r>
    </w:p>
    <w:p w14:paraId="0B7AE6B2" w14:textId="6FC15F92" w:rsidR="00D05D03" w:rsidRDefault="00D05D03" w:rsidP="00D05D03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Emma Nygårds </w:t>
      </w:r>
    </w:p>
    <w:p w14:paraId="6C347527" w14:textId="77777777" w:rsidR="00FF1E8F" w:rsidRPr="004106AF" w:rsidRDefault="00FF1E8F" w:rsidP="000A78D3">
      <w:pPr>
        <w:ind w:left="0" w:firstLine="0"/>
        <w:rPr>
          <w:rFonts w:ascii="Times New Roman" w:eastAsia="Times New Roman" w:hAnsi="Times New Roman" w:cs="Times New Roman"/>
        </w:rPr>
      </w:pPr>
    </w:p>
    <w:p w14:paraId="337F50C1" w14:textId="77777777" w:rsidR="00FF1E8F" w:rsidRPr="004106AF" w:rsidRDefault="00FF1E8F" w:rsidP="00FF1E8F">
      <w:pPr>
        <w:rPr>
          <w:rFonts w:ascii="Times New Roman" w:eastAsia="Times New Roman" w:hAnsi="Times New Roman" w:cs="Times New Roman"/>
        </w:rPr>
      </w:pPr>
    </w:p>
    <w:p w14:paraId="3649D20F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4106AF">
        <w:rPr>
          <w:rFonts w:ascii="Arial" w:eastAsia="Times New Roman" w:hAnsi="Arial" w:cs="Arial"/>
          <w:sz w:val="32"/>
          <w:szCs w:val="32"/>
        </w:rPr>
        <w:t>Förslag på revisor</w:t>
      </w:r>
      <w:r w:rsidRPr="004106AF">
        <w:rPr>
          <w:rFonts w:eastAsia="Times New Roman" w:cs="Times New Roman"/>
          <w:sz w:val="32"/>
          <w:szCs w:val="32"/>
        </w:rPr>
        <w:br/>
      </w:r>
      <w:r w:rsidRPr="003A32B8">
        <w:rPr>
          <w:rFonts w:ascii="Times New Roman" w:eastAsia="Times New Roman" w:hAnsi="Times New Roman" w:cs="Times New Roman"/>
          <w:szCs w:val="24"/>
        </w:rPr>
        <w:t xml:space="preserve">Valberedningen föreslår Katrine </w:t>
      </w:r>
      <w:proofErr w:type="spellStart"/>
      <w:r w:rsidRPr="003A32B8">
        <w:rPr>
          <w:rFonts w:ascii="Times New Roman" w:eastAsia="Times New Roman" w:hAnsi="Times New Roman" w:cs="Times New Roman"/>
          <w:szCs w:val="24"/>
        </w:rPr>
        <w:t>Elbra</w:t>
      </w:r>
      <w:proofErr w:type="spellEnd"/>
    </w:p>
    <w:p w14:paraId="490C4A0A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auktoriserad revisor vid KPMG AB till revisor.</w:t>
      </w:r>
    </w:p>
    <w:p w14:paraId="77812B22" w14:textId="260041D7" w:rsidR="00FF1E8F" w:rsidRDefault="00FF1E8F" w:rsidP="00FF1E8F">
      <w:pPr>
        <w:rPr>
          <w:rFonts w:ascii="Times New Roman" w:eastAsia="Times New Roman" w:hAnsi="Times New Roman" w:cs="Times New Roman"/>
          <w:szCs w:val="24"/>
        </w:rPr>
      </w:pPr>
    </w:p>
    <w:p w14:paraId="72EA8DAC" w14:textId="179366A4" w:rsidR="003B4728" w:rsidRDefault="003B4728" w:rsidP="00FF1E8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4106AF">
        <w:rPr>
          <w:rFonts w:ascii="Arial" w:eastAsia="Times New Roman" w:hAnsi="Arial" w:cs="Arial"/>
          <w:sz w:val="32"/>
          <w:szCs w:val="32"/>
        </w:rPr>
        <w:t xml:space="preserve">Förslag på </w:t>
      </w:r>
      <w:r>
        <w:rPr>
          <w:rFonts w:ascii="Arial" w:eastAsia="Times New Roman" w:hAnsi="Arial" w:cs="Arial"/>
          <w:sz w:val="32"/>
          <w:szCs w:val="32"/>
        </w:rPr>
        <w:t>valberedning</w:t>
      </w:r>
      <w:r w:rsidRPr="004106AF">
        <w:rPr>
          <w:rFonts w:eastAsia="Times New Roman" w:cs="Times New Roman"/>
        </w:rPr>
        <w:br/>
      </w:r>
      <w:r w:rsidR="00A53564">
        <w:rPr>
          <w:rFonts w:ascii="Times New Roman" w:eastAsia="Times New Roman" w:hAnsi="Times New Roman" w:cs="Times New Roman"/>
          <w:szCs w:val="24"/>
        </w:rPr>
        <w:br/>
        <w:t>Pär Asp</w:t>
      </w:r>
    </w:p>
    <w:p w14:paraId="0CD55668" w14:textId="5D94CDA4" w:rsidR="00A53564" w:rsidRDefault="00A53564" w:rsidP="00FF1E8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Peter Ahlmark</w:t>
      </w:r>
    </w:p>
    <w:p w14:paraId="30A1FF4B" w14:textId="026FF245" w:rsidR="00A53564" w:rsidRPr="003A32B8" w:rsidRDefault="000679ED" w:rsidP="00FF1E8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Emma Norman</w:t>
      </w:r>
    </w:p>
    <w:p w14:paraId="3160BED3" w14:textId="77777777" w:rsidR="00FF1E8F" w:rsidRDefault="00FF1E8F" w:rsidP="00FF1E8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8567B6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Vänliga hälsningar</w:t>
      </w:r>
    </w:p>
    <w:p w14:paraId="03E8A0C4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Valberedningen för BRF Lilla Källviken1</w:t>
      </w:r>
    </w:p>
    <w:p w14:paraId="0E6C250C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</w:p>
    <w:p w14:paraId="65D5E66B" w14:textId="77777777" w:rsidR="00FF1E8F" w:rsidRPr="003A32B8" w:rsidRDefault="00FF1E8F" w:rsidP="00FF1E8F">
      <w:pPr>
        <w:rPr>
          <w:rFonts w:ascii="Times New Roman" w:eastAsia="Times New Roman" w:hAnsi="Times New Roman" w:cs="Times New Roman"/>
          <w:szCs w:val="24"/>
        </w:rPr>
      </w:pPr>
    </w:p>
    <w:p w14:paraId="73F65CF6" w14:textId="77777777" w:rsidR="006C17DF" w:rsidRDefault="00FF1E8F" w:rsidP="00FF1E8F">
      <w:pPr>
        <w:rPr>
          <w:rFonts w:ascii="Times New Roman" w:eastAsia="Times New Roman" w:hAnsi="Times New Roman" w:cs="Times New Roman"/>
          <w:szCs w:val="24"/>
        </w:rPr>
      </w:pPr>
      <w:r w:rsidRPr="003A32B8">
        <w:rPr>
          <w:rFonts w:ascii="Times New Roman" w:eastAsia="Times New Roman" w:hAnsi="Times New Roman" w:cs="Times New Roman"/>
          <w:szCs w:val="24"/>
        </w:rPr>
        <w:t>Pär Asp</w:t>
      </w:r>
      <w:r w:rsidRPr="003A32B8">
        <w:rPr>
          <w:rFonts w:ascii="Times New Roman" w:eastAsia="Times New Roman" w:hAnsi="Times New Roman" w:cs="Times New Roman"/>
          <w:szCs w:val="24"/>
        </w:rPr>
        <w:tab/>
      </w:r>
    </w:p>
    <w:p w14:paraId="6DDF98C3" w14:textId="26E028D1" w:rsidR="00FF1E8F" w:rsidRPr="006C2689" w:rsidRDefault="00FF1E8F" w:rsidP="006C2689">
      <w:pPr>
        <w:ind w:left="0" w:firstLine="0"/>
        <w:rPr>
          <w:rFonts w:ascii="Times New Roman" w:eastAsia="Times New Roman" w:hAnsi="Times New Roman" w:cs="Times New Roman"/>
          <w:szCs w:val="24"/>
        </w:rPr>
      </w:pPr>
    </w:p>
    <w:sectPr w:rsidR="00FF1E8F" w:rsidRPr="006C2689" w:rsidSect="00E1483F">
      <w:footerReference w:type="default" r:id="rId8"/>
      <w:pgSz w:w="11906" w:h="16838"/>
      <w:pgMar w:top="1440" w:right="1983" w:bottom="851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CF54" w14:textId="77777777" w:rsidR="00916301" w:rsidRDefault="00916301" w:rsidP="00B653D8">
      <w:pPr>
        <w:spacing w:after="0"/>
      </w:pPr>
      <w:r>
        <w:separator/>
      </w:r>
    </w:p>
  </w:endnote>
  <w:endnote w:type="continuationSeparator" w:id="0">
    <w:p w14:paraId="34ADFDA3" w14:textId="77777777" w:rsidR="00916301" w:rsidRDefault="00916301" w:rsidP="00B65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90" w14:textId="2B10C8BF" w:rsidR="00E6022D" w:rsidRPr="00E6022D" w:rsidRDefault="00E6022D" w:rsidP="00E602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9591" w14:textId="77777777" w:rsidR="00916301" w:rsidRDefault="00916301" w:rsidP="00B653D8">
      <w:pPr>
        <w:spacing w:after="0"/>
      </w:pPr>
      <w:r>
        <w:separator/>
      </w:r>
    </w:p>
  </w:footnote>
  <w:footnote w:type="continuationSeparator" w:id="0">
    <w:p w14:paraId="45F73AC2" w14:textId="77777777" w:rsidR="00916301" w:rsidRDefault="00916301" w:rsidP="00B653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DB0AB6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E6E4525"/>
    <w:multiLevelType w:val="hybridMultilevel"/>
    <w:tmpl w:val="BDA87712"/>
    <w:lvl w:ilvl="0" w:tplc="65E218EC">
      <w:numFmt w:val="bullet"/>
      <w:lvlText w:val=""/>
      <w:lvlJc w:val="left"/>
      <w:pPr>
        <w:ind w:left="703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0F1F5287"/>
    <w:multiLevelType w:val="hybridMultilevel"/>
    <w:tmpl w:val="8250DFF6"/>
    <w:lvl w:ilvl="0" w:tplc="65E218E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45"/>
    <w:multiLevelType w:val="multilevel"/>
    <w:tmpl w:val="FA8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110DD"/>
    <w:multiLevelType w:val="hybridMultilevel"/>
    <w:tmpl w:val="64185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DE4"/>
    <w:multiLevelType w:val="hybridMultilevel"/>
    <w:tmpl w:val="29725714"/>
    <w:lvl w:ilvl="0" w:tplc="041D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56745BCF"/>
    <w:multiLevelType w:val="hybridMultilevel"/>
    <w:tmpl w:val="C29EDDF8"/>
    <w:lvl w:ilvl="0" w:tplc="65E218EC">
      <w:numFmt w:val="bullet"/>
      <w:lvlText w:val=""/>
      <w:lvlJc w:val="left"/>
      <w:pPr>
        <w:ind w:left="703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584643CA"/>
    <w:multiLevelType w:val="hybridMultilevel"/>
    <w:tmpl w:val="DFAAF620"/>
    <w:lvl w:ilvl="0" w:tplc="041D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6821766C"/>
    <w:multiLevelType w:val="hybridMultilevel"/>
    <w:tmpl w:val="55F62300"/>
    <w:lvl w:ilvl="0" w:tplc="85D0042C">
      <w:numFmt w:val="bullet"/>
      <w:lvlText w:val="-"/>
      <w:lvlJc w:val="left"/>
      <w:pPr>
        <w:ind w:left="343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9" w15:restartNumberingAfterBreak="0">
    <w:nsid w:val="70C63EAB"/>
    <w:multiLevelType w:val="hybridMultilevel"/>
    <w:tmpl w:val="DE808C7A"/>
    <w:lvl w:ilvl="0" w:tplc="041D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668745098">
    <w:abstractNumId w:val="2"/>
  </w:num>
  <w:num w:numId="2" w16cid:durableId="1542860727">
    <w:abstractNumId w:val="6"/>
  </w:num>
  <w:num w:numId="3" w16cid:durableId="1813328555">
    <w:abstractNumId w:val="1"/>
  </w:num>
  <w:num w:numId="4" w16cid:durableId="1614285129">
    <w:abstractNumId w:val="7"/>
  </w:num>
  <w:num w:numId="5" w16cid:durableId="1483352067">
    <w:abstractNumId w:val="0"/>
  </w:num>
  <w:num w:numId="6" w16cid:durableId="2103912023">
    <w:abstractNumId w:val="3"/>
  </w:num>
  <w:num w:numId="7" w16cid:durableId="1380980293">
    <w:abstractNumId w:val="4"/>
  </w:num>
  <w:num w:numId="8" w16cid:durableId="407464741">
    <w:abstractNumId w:val="8"/>
  </w:num>
  <w:num w:numId="9" w16cid:durableId="272058818">
    <w:abstractNumId w:val="9"/>
  </w:num>
  <w:num w:numId="10" w16cid:durableId="657340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LockThe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FE"/>
    <w:rsid w:val="000273F2"/>
    <w:rsid w:val="0005138A"/>
    <w:rsid w:val="000679ED"/>
    <w:rsid w:val="0009257D"/>
    <w:rsid w:val="000A78D3"/>
    <w:rsid w:val="000D6AE8"/>
    <w:rsid w:val="0012023B"/>
    <w:rsid w:val="00130D12"/>
    <w:rsid w:val="00134024"/>
    <w:rsid w:val="001729B1"/>
    <w:rsid w:val="00186532"/>
    <w:rsid w:val="0019538F"/>
    <w:rsid w:val="001C0F6F"/>
    <w:rsid w:val="001C1DAD"/>
    <w:rsid w:val="001E5BDC"/>
    <w:rsid w:val="00240BB3"/>
    <w:rsid w:val="00254577"/>
    <w:rsid w:val="002743A7"/>
    <w:rsid w:val="002D5209"/>
    <w:rsid w:val="002D5983"/>
    <w:rsid w:val="002F4F80"/>
    <w:rsid w:val="00322E23"/>
    <w:rsid w:val="00327FD8"/>
    <w:rsid w:val="0033219C"/>
    <w:rsid w:val="00354264"/>
    <w:rsid w:val="00381EE1"/>
    <w:rsid w:val="003A2CDA"/>
    <w:rsid w:val="003A4308"/>
    <w:rsid w:val="003B409E"/>
    <w:rsid w:val="003B4728"/>
    <w:rsid w:val="003D24E2"/>
    <w:rsid w:val="003D45E2"/>
    <w:rsid w:val="00414EB7"/>
    <w:rsid w:val="00451463"/>
    <w:rsid w:val="0046147A"/>
    <w:rsid w:val="004D09BE"/>
    <w:rsid w:val="00527877"/>
    <w:rsid w:val="0053609A"/>
    <w:rsid w:val="00553F5E"/>
    <w:rsid w:val="00572AE8"/>
    <w:rsid w:val="00591DCE"/>
    <w:rsid w:val="005B68B9"/>
    <w:rsid w:val="005B6E79"/>
    <w:rsid w:val="005D3A18"/>
    <w:rsid w:val="00613731"/>
    <w:rsid w:val="00616E26"/>
    <w:rsid w:val="006343FF"/>
    <w:rsid w:val="00642538"/>
    <w:rsid w:val="0068256E"/>
    <w:rsid w:val="006853FA"/>
    <w:rsid w:val="006A5993"/>
    <w:rsid w:val="006B1295"/>
    <w:rsid w:val="006B7CD5"/>
    <w:rsid w:val="006C17DF"/>
    <w:rsid w:val="006C2689"/>
    <w:rsid w:val="006C2E04"/>
    <w:rsid w:val="006C691D"/>
    <w:rsid w:val="006E3F23"/>
    <w:rsid w:val="0070317A"/>
    <w:rsid w:val="00704288"/>
    <w:rsid w:val="00721C7A"/>
    <w:rsid w:val="0072575B"/>
    <w:rsid w:val="0073065B"/>
    <w:rsid w:val="00732F22"/>
    <w:rsid w:val="00741AA3"/>
    <w:rsid w:val="00760DD1"/>
    <w:rsid w:val="0077648B"/>
    <w:rsid w:val="00797D14"/>
    <w:rsid w:val="007B48F2"/>
    <w:rsid w:val="007D6A23"/>
    <w:rsid w:val="00815622"/>
    <w:rsid w:val="0081677D"/>
    <w:rsid w:val="00823E7A"/>
    <w:rsid w:val="008349DC"/>
    <w:rsid w:val="00884324"/>
    <w:rsid w:val="00891B56"/>
    <w:rsid w:val="008A3608"/>
    <w:rsid w:val="008A37D2"/>
    <w:rsid w:val="008A4D6B"/>
    <w:rsid w:val="00912C9C"/>
    <w:rsid w:val="00916301"/>
    <w:rsid w:val="00926169"/>
    <w:rsid w:val="009315AB"/>
    <w:rsid w:val="009736D7"/>
    <w:rsid w:val="00973CE6"/>
    <w:rsid w:val="00984D81"/>
    <w:rsid w:val="00991164"/>
    <w:rsid w:val="009A70D9"/>
    <w:rsid w:val="009C011A"/>
    <w:rsid w:val="009D4B4A"/>
    <w:rsid w:val="009E0830"/>
    <w:rsid w:val="009E5B92"/>
    <w:rsid w:val="009F6133"/>
    <w:rsid w:val="00A003AB"/>
    <w:rsid w:val="00A20572"/>
    <w:rsid w:val="00A52C91"/>
    <w:rsid w:val="00A53564"/>
    <w:rsid w:val="00A57473"/>
    <w:rsid w:val="00A63F29"/>
    <w:rsid w:val="00A84A24"/>
    <w:rsid w:val="00AB72DF"/>
    <w:rsid w:val="00AD1481"/>
    <w:rsid w:val="00AD37D1"/>
    <w:rsid w:val="00AD5C1A"/>
    <w:rsid w:val="00B40624"/>
    <w:rsid w:val="00B446A8"/>
    <w:rsid w:val="00B54A9B"/>
    <w:rsid w:val="00B57FFE"/>
    <w:rsid w:val="00B62508"/>
    <w:rsid w:val="00B653D8"/>
    <w:rsid w:val="00B70531"/>
    <w:rsid w:val="00B771BF"/>
    <w:rsid w:val="00B813F5"/>
    <w:rsid w:val="00BA78DC"/>
    <w:rsid w:val="00BD6FE8"/>
    <w:rsid w:val="00BF7A3E"/>
    <w:rsid w:val="00C16C96"/>
    <w:rsid w:val="00C36221"/>
    <w:rsid w:val="00C42CDD"/>
    <w:rsid w:val="00C433B7"/>
    <w:rsid w:val="00C74402"/>
    <w:rsid w:val="00C76D6A"/>
    <w:rsid w:val="00C85B20"/>
    <w:rsid w:val="00C951E5"/>
    <w:rsid w:val="00CB171C"/>
    <w:rsid w:val="00CC290D"/>
    <w:rsid w:val="00CC2FBA"/>
    <w:rsid w:val="00CD7A71"/>
    <w:rsid w:val="00CE6612"/>
    <w:rsid w:val="00D00824"/>
    <w:rsid w:val="00D05D03"/>
    <w:rsid w:val="00D05F46"/>
    <w:rsid w:val="00D318B6"/>
    <w:rsid w:val="00D42934"/>
    <w:rsid w:val="00D50BB9"/>
    <w:rsid w:val="00D70B0B"/>
    <w:rsid w:val="00D87E3A"/>
    <w:rsid w:val="00DE1B76"/>
    <w:rsid w:val="00E1483F"/>
    <w:rsid w:val="00E2656E"/>
    <w:rsid w:val="00E34EA2"/>
    <w:rsid w:val="00E6022D"/>
    <w:rsid w:val="00E64602"/>
    <w:rsid w:val="00E71FE0"/>
    <w:rsid w:val="00EA4274"/>
    <w:rsid w:val="00EC6840"/>
    <w:rsid w:val="00F228F1"/>
    <w:rsid w:val="00F4458F"/>
    <w:rsid w:val="00F52C05"/>
    <w:rsid w:val="00F54C43"/>
    <w:rsid w:val="00FA2075"/>
    <w:rsid w:val="00FD0BAD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6ECAB"/>
  <w15:docId w15:val="{C918C512-59BA-42DB-A79A-4C1354D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14"/>
    <w:pPr>
      <w:spacing w:after="120" w:line="240" w:lineRule="auto"/>
      <w:ind w:left="-6" w:hanging="11"/>
    </w:pPr>
    <w:rPr>
      <w:rFonts w:ascii="Cambria" w:eastAsia="Cambria" w:hAnsi="Cambria" w:cs="Cambria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Cambria" w:hAnsi="Cambria" w:cs="Cambri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AB72D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B72D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B7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653D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653D8"/>
    <w:rPr>
      <w:rFonts w:ascii="Cambria" w:eastAsia="Cambria" w:hAnsi="Cambria" w:cs="Cambria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B653D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653D8"/>
    <w:rPr>
      <w:rFonts w:ascii="Cambria" w:eastAsia="Cambria" w:hAnsi="Cambria" w:cs="Cambria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6E3F23"/>
    <w:pPr>
      <w:autoSpaceDE w:val="0"/>
      <w:autoSpaceDN w:val="0"/>
      <w:adjustRightInd w:val="0"/>
      <w:spacing w:after="0" w:line="201" w:lineRule="atLeast"/>
      <w:ind w:left="0" w:firstLine="0"/>
    </w:pPr>
    <w:rPr>
      <w:rFonts w:ascii="Garamond" w:eastAsiaTheme="minorEastAsia" w:hAnsi="Garamond" w:cstheme="minorBidi"/>
      <w:color w:val="auto"/>
      <w:szCs w:val="24"/>
    </w:rPr>
  </w:style>
  <w:style w:type="character" w:customStyle="1" w:styleId="A5">
    <w:name w:val="A5"/>
    <w:uiPriority w:val="99"/>
    <w:rsid w:val="006E3F23"/>
    <w:rPr>
      <w:rFonts w:cs="Garamond"/>
      <w:color w:val="211D1E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6E3F23"/>
    <w:pPr>
      <w:autoSpaceDE w:val="0"/>
      <w:autoSpaceDN w:val="0"/>
      <w:adjustRightInd w:val="0"/>
      <w:spacing w:after="0" w:line="201" w:lineRule="atLeast"/>
      <w:ind w:left="0" w:firstLine="0"/>
    </w:pPr>
    <w:rPr>
      <w:rFonts w:ascii="Garamond" w:eastAsiaTheme="minorEastAsia" w:hAnsi="Garamond" w:cstheme="minorBidi"/>
      <w:color w:val="auto"/>
      <w:szCs w:val="24"/>
    </w:rPr>
  </w:style>
  <w:style w:type="character" w:customStyle="1" w:styleId="A4">
    <w:name w:val="A4"/>
    <w:uiPriority w:val="99"/>
    <w:rsid w:val="006E3F23"/>
    <w:rPr>
      <w:rFonts w:cs="Garamond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C76D6A"/>
  </w:style>
  <w:style w:type="character" w:styleId="Hyperlnk">
    <w:name w:val="Hyperlink"/>
    <w:basedOn w:val="Standardstycketeckensnitt"/>
    <w:uiPriority w:val="99"/>
    <w:unhideWhenUsed/>
    <w:rsid w:val="00B54A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7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75B"/>
    <w:rPr>
      <w:rFonts w:ascii="Lucida Grande" w:eastAsia="Cambria" w:hAnsi="Lucida Grande" w:cs="Lucida Grande"/>
      <w:color w:val="000000"/>
      <w:sz w:val="18"/>
      <w:szCs w:val="18"/>
    </w:rPr>
  </w:style>
  <w:style w:type="character" w:customStyle="1" w:styleId="il">
    <w:name w:val="il"/>
    <w:basedOn w:val="Standardstycketeckensnitt"/>
    <w:rsid w:val="00E2656E"/>
  </w:style>
  <w:style w:type="paragraph" w:styleId="Normalwebb">
    <w:name w:val="Normal (Web)"/>
    <w:basedOn w:val="Normal"/>
    <w:uiPriority w:val="99"/>
    <w:semiHidden/>
    <w:unhideWhenUsed/>
    <w:rsid w:val="0013402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3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Emma\Downloads\M&#246;tesprotokoll%20BRF%20Lilla%20ka&#776;llviken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5EB4-0E10-42DE-857A-263067B8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E:\Users\Emma\Downloads\Mötesprotokoll BRF Lilla källviken 1.dotx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Sammanträdesprotokoll</vt:lpstr>
      <vt:lpstr>Sammanträdesprotokoll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Sammanträdesprotokoll</dc:title>
  <dc:subject/>
  <dc:creator>Emma Norman</dc:creator>
  <cp:keywords>Lilla Källviken 1</cp:keywords>
  <cp:lastModifiedBy>Linda Forssell Asp</cp:lastModifiedBy>
  <cp:revision>2</cp:revision>
  <cp:lastPrinted>2019-05-08T15:50:00Z</cp:lastPrinted>
  <dcterms:created xsi:type="dcterms:W3CDTF">2022-05-26T20:01:00Z</dcterms:created>
  <dcterms:modified xsi:type="dcterms:W3CDTF">2022-05-26T20:01:00Z</dcterms:modified>
</cp:coreProperties>
</file>